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4" w:rsidRDefault="00062D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2015</w:t>
      </w:r>
      <w:r w:rsidR="00775FD4">
        <w:rPr>
          <w:b/>
          <w:bCs/>
          <w:sz w:val="28"/>
        </w:rPr>
        <w:t xml:space="preserve"> SCBCA Junior Showcase Player Profile</w:t>
      </w:r>
    </w:p>
    <w:p w:rsidR="00775FD4" w:rsidRDefault="00775FD4"/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88473C">
        <w:rPr>
          <w:u w:val="single"/>
        </w:rPr>
        <w:t>NAVY 6</w:t>
      </w:r>
      <w:bookmarkStart w:id="0" w:name="_GoBack"/>
      <w:bookmarkEnd w:id="0"/>
    </w:p>
    <w:p w:rsidR="00775FD4" w:rsidRDefault="00775FD4"/>
    <w:p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822AC2">
        <w:t>Justin David Adams</w:t>
      </w:r>
    </w:p>
    <w:p w:rsidR="00775FD4" w:rsidRDefault="00775FD4"/>
    <w:p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822AC2">
        <w:t>980-522-1330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 w:rsidR="00822AC2">
        <w:rPr>
          <w:u w:val="single"/>
        </w:rPr>
        <w:t>2016</w:t>
      </w:r>
    </w:p>
    <w:p w:rsidR="00775FD4" w:rsidRDefault="00775FD4"/>
    <w:p w:rsidR="00775FD4" w:rsidRDefault="00775FD4">
      <w:r>
        <w:rPr>
          <w:b/>
          <w:bCs/>
        </w:rPr>
        <w:t>Address:</w:t>
      </w:r>
      <w:r>
        <w:t xml:space="preserve"> </w:t>
      </w:r>
      <w:r w:rsidR="00822AC2">
        <w:rPr>
          <w:u w:val="single"/>
        </w:rPr>
        <w:t>2100 Knox Rd</w:t>
      </w:r>
      <w:r>
        <w:t xml:space="preserve"> </w:t>
      </w:r>
      <w:r>
        <w:rPr>
          <w:b/>
          <w:bCs/>
        </w:rPr>
        <w:t>City:</w:t>
      </w:r>
      <w:r>
        <w:t xml:space="preserve"> </w:t>
      </w:r>
      <w:r w:rsidR="00822AC2">
        <w:rPr>
          <w:u w:val="single"/>
        </w:rPr>
        <w:t xml:space="preserve">Clover </w:t>
      </w:r>
      <w:r>
        <w:rPr>
          <w:b/>
          <w:bCs/>
        </w:rPr>
        <w:t>State:</w:t>
      </w:r>
      <w:r>
        <w:t xml:space="preserve"> </w:t>
      </w:r>
      <w:r w:rsidR="00822AC2">
        <w:rPr>
          <w:u w:val="single"/>
        </w:rPr>
        <w:t>SC</w:t>
      </w:r>
      <w:r>
        <w:t xml:space="preserve"> </w:t>
      </w:r>
      <w:r>
        <w:rPr>
          <w:b/>
          <w:bCs/>
        </w:rPr>
        <w:t>Zip:</w:t>
      </w:r>
      <w:r>
        <w:t xml:space="preserve"> </w:t>
      </w:r>
      <w:r w:rsidR="00822AC2">
        <w:rPr>
          <w:u w:val="single"/>
        </w:rPr>
        <w:t>29710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 w:rsidR="00415298">
        <w:rPr>
          <w:u w:val="single"/>
        </w:rPr>
        <w:t>adamsjustind2@gmail.com</w:t>
      </w:r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822AC2">
        <w:rPr>
          <w:u w:val="single"/>
        </w:rPr>
        <w:t>David W. Adams</w:t>
      </w:r>
      <w:r>
        <w:t xml:space="preserve"> </w:t>
      </w:r>
    </w:p>
    <w:p w:rsidR="00775FD4" w:rsidRDefault="00775FD4"/>
    <w:p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 w:rsidR="00415298">
        <w:rPr>
          <w:u w:val="single"/>
        </w:rPr>
        <w:t>dadams4796@aol.com</w:t>
      </w:r>
    </w:p>
    <w:p w:rsidR="00775FD4" w:rsidRDefault="00775FD4"/>
    <w:p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 w:rsidR="00822AC2">
        <w:rPr>
          <w:u w:val="single"/>
        </w:rPr>
        <w:t xml:space="preserve">Clover High </w:t>
      </w:r>
      <w:r>
        <w:rPr>
          <w:b/>
          <w:bCs/>
        </w:rPr>
        <w:t>Address:</w:t>
      </w:r>
      <w:r>
        <w:t xml:space="preserve"> </w:t>
      </w:r>
      <w:r w:rsidR="00EE185B">
        <w:rPr>
          <w:u w:val="single"/>
        </w:rPr>
        <w:t xml:space="preserve"> </w:t>
      </w:r>
      <w:proofErr w:type="gramStart"/>
      <w:r w:rsidR="00EE185B">
        <w:rPr>
          <w:u w:val="single"/>
        </w:rPr>
        <w:t>Clover ,</w:t>
      </w:r>
      <w:proofErr w:type="gramEnd"/>
      <w:r w:rsidR="00EE185B">
        <w:rPr>
          <w:u w:val="single"/>
        </w:rPr>
        <w:t xml:space="preserve"> SC</w:t>
      </w:r>
    </w:p>
    <w:p w:rsidR="00775FD4" w:rsidRDefault="00775FD4"/>
    <w:p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822AC2">
        <w:rPr>
          <w:u w:val="single"/>
        </w:rPr>
        <w:t xml:space="preserve">Hank Wofford </w:t>
      </w:r>
      <w:r>
        <w:rPr>
          <w:b/>
          <w:bCs/>
        </w:rPr>
        <w:t>Phone:</w:t>
      </w:r>
      <w:r>
        <w:t xml:space="preserve"> </w:t>
      </w:r>
      <w:r w:rsidR="00EE185B">
        <w:rPr>
          <w:u w:val="single"/>
        </w:rPr>
        <w:t>704-572-0636</w:t>
      </w:r>
    </w:p>
    <w:p w:rsidR="00775FD4" w:rsidRDefault="00775FD4"/>
    <w:p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" w:name="Text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775FD4" w:rsidRDefault="00775FD4"/>
    <w:p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b/>
          <w:bCs/>
        </w:rPr>
        <w:t>SAT:</w:t>
      </w:r>
      <w:r>
        <w:t xml:space="preserve"> </w:t>
      </w:r>
      <w:r w:rsidR="00EE185B">
        <w:rPr>
          <w:u w:val="single"/>
        </w:rPr>
        <w:t xml:space="preserve">Waiting </w:t>
      </w:r>
      <w:r>
        <w:rPr>
          <w:b/>
          <w:bCs/>
        </w:rPr>
        <w:t>ACT:</w:t>
      </w:r>
      <w:r>
        <w:t xml:space="preserve"> </w:t>
      </w:r>
      <w:r w:rsidR="00EE185B">
        <w:rPr>
          <w:u w:val="single"/>
        </w:rPr>
        <w:t xml:space="preserve">Waiting </w:t>
      </w:r>
      <w:r>
        <w:rPr>
          <w:b/>
          <w:bCs/>
        </w:rPr>
        <w:t>GPA:</w:t>
      </w:r>
      <w:r>
        <w:t xml:space="preserve"> </w:t>
      </w:r>
      <w:r w:rsidR="00EE185B">
        <w:rPr>
          <w:u w:val="single"/>
        </w:rPr>
        <w:t>4.1</w:t>
      </w:r>
    </w:p>
    <w:p w:rsidR="00775FD4" w:rsidRDefault="00775FD4"/>
    <w:p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 w:rsidR="00415298">
        <w:rPr>
          <w:u w:val="single"/>
        </w:rPr>
        <w:t xml:space="preserve">156 </w:t>
      </w:r>
      <w:r>
        <w:rPr>
          <w:b/>
          <w:bCs/>
        </w:rPr>
        <w:t>out of</w:t>
      </w:r>
      <w:r>
        <w:t xml:space="preserve"> </w:t>
      </w:r>
      <w:r w:rsidR="00415298">
        <w:rPr>
          <w:u w:val="single"/>
        </w:rPr>
        <w:t xml:space="preserve">528 </w:t>
      </w:r>
      <w:proofErr w:type="gramStart"/>
      <w:r>
        <w:rPr>
          <w:b/>
          <w:bCs/>
        </w:rPr>
        <w:t>Projected</w:t>
      </w:r>
      <w:proofErr w:type="gramEnd"/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 w:rsidR="00415298">
        <w:rPr>
          <w:u w:val="single"/>
        </w:rPr>
        <w:t xml:space="preserve">Sports Medicine Minor Music 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 w:rsidR="00822AC2">
        <w:rPr>
          <w:u w:val="single"/>
        </w:rPr>
        <w:t>12</w:t>
      </w:r>
      <w:r>
        <w:rPr>
          <w:u w:val="single"/>
        </w:rPr>
        <w:t>/</w:t>
      </w:r>
      <w:r w:rsidR="00822AC2">
        <w:rPr>
          <w:u w:val="single"/>
        </w:rPr>
        <w:t>28</w:t>
      </w:r>
      <w:r>
        <w:rPr>
          <w:u w:val="single"/>
        </w:rPr>
        <w:t>/</w:t>
      </w:r>
      <w:r w:rsidR="00822AC2">
        <w:rPr>
          <w:u w:val="single"/>
        </w:rPr>
        <w:t>1997</w:t>
      </w:r>
    </w:p>
    <w:p w:rsidR="00775FD4" w:rsidRDefault="00775FD4">
      <w:pPr>
        <w:rPr>
          <w:u w:val="single"/>
        </w:rPr>
      </w:pPr>
    </w:p>
    <w:p w:rsidR="00775FD4" w:rsidRDefault="00775FD4">
      <w:proofErr w:type="gramStart"/>
      <w:r>
        <w:rPr>
          <w:b/>
          <w:bCs/>
        </w:rPr>
        <w:t>Ht.:</w:t>
      </w:r>
      <w:proofErr w:type="gramEnd"/>
      <w:r>
        <w:t xml:space="preserve"> </w:t>
      </w:r>
      <w:r w:rsidR="00822AC2">
        <w:rPr>
          <w:u w:val="single"/>
        </w:rPr>
        <w:t>5’10”</w:t>
      </w:r>
      <w:r>
        <w:rPr>
          <w:b/>
          <w:bCs/>
        </w:rPr>
        <w:t xml:space="preserve">Wt.: </w:t>
      </w:r>
      <w:r w:rsidR="00415298">
        <w:rPr>
          <w:u w:val="single"/>
        </w:rPr>
        <w:t>180</w:t>
      </w:r>
      <w:r w:rsidR="00822AC2">
        <w:rPr>
          <w:u w:val="single"/>
        </w:rPr>
        <w:t xml:space="preserve"> </w:t>
      </w:r>
      <w:r>
        <w:rPr>
          <w:b/>
          <w:bCs/>
        </w:rPr>
        <w:t>Bats:</w:t>
      </w:r>
      <w:r>
        <w:t xml:space="preserve"> </w:t>
      </w:r>
      <w:r w:rsidR="00822AC2">
        <w:rPr>
          <w:u w:val="single"/>
        </w:rPr>
        <w:t xml:space="preserve">Right </w:t>
      </w:r>
      <w:r>
        <w:rPr>
          <w:b/>
          <w:bCs/>
        </w:rPr>
        <w:t>Throws:</w:t>
      </w:r>
      <w:r>
        <w:t xml:space="preserve"> </w:t>
      </w:r>
      <w:r w:rsidR="00822AC2">
        <w:rPr>
          <w:u w:val="single"/>
        </w:rPr>
        <w:t>Right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 w:rsidR="00415298">
        <w:rPr>
          <w:u w:val="single"/>
        </w:rPr>
        <w:t>1</w:t>
      </w:r>
      <w:r w:rsidR="00415298" w:rsidRPr="00415298">
        <w:rPr>
          <w:u w:val="single"/>
          <w:vertAlign w:val="superscript"/>
        </w:rPr>
        <w:t>St</w:t>
      </w:r>
      <w:r w:rsidR="00415298">
        <w:rPr>
          <w:u w:val="single"/>
        </w:rPr>
        <w:t xml:space="preserve"> </w:t>
      </w:r>
      <w:proofErr w:type="gramStart"/>
      <w:r w:rsidR="00415298">
        <w:rPr>
          <w:u w:val="single"/>
        </w:rPr>
        <w:t>Base</w:t>
      </w:r>
      <w:r>
        <w:t xml:space="preserve">  </w:t>
      </w:r>
      <w:r>
        <w:rPr>
          <w:b/>
          <w:bCs/>
        </w:rPr>
        <w:t>Secondary</w:t>
      </w:r>
      <w:proofErr w:type="gramEnd"/>
      <w:r>
        <w:t xml:space="preserve"> </w:t>
      </w:r>
      <w:r w:rsidR="00415298">
        <w:rPr>
          <w:u w:val="single"/>
        </w:rPr>
        <w:t>Pitcher</w:t>
      </w:r>
    </w:p>
    <w:p w:rsidR="00775FD4" w:rsidRDefault="00775FD4"/>
    <w:p w:rsidR="00775FD4" w:rsidRDefault="00775FD4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r w:rsidR="00822AC2">
        <w:rPr>
          <w:u w:val="single"/>
        </w:rPr>
        <w:t xml:space="preserve">Yes </w:t>
      </w:r>
      <w:r>
        <w:rPr>
          <w:b/>
          <w:bCs/>
        </w:rPr>
        <w:t>Club/team name:</w:t>
      </w:r>
      <w:r>
        <w:t xml:space="preserve"> </w:t>
      </w:r>
      <w:r w:rsidR="00822AC2">
        <w:rPr>
          <w:u w:val="single"/>
        </w:rPr>
        <w:t xml:space="preserve">Carolina Reds Showcase </w:t>
      </w:r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 w:rsidR="00822AC2">
        <w:t xml:space="preserve"> 18u</w:t>
      </w:r>
    </w:p>
    <w:p w:rsidR="00775FD4" w:rsidRDefault="00775FD4"/>
    <w:p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822AC2">
        <w:rPr>
          <w:u w:val="single"/>
        </w:rPr>
        <w:t xml:space="preserve">Kelly Clayton </w:t>
      </w:r>
      <w:r>
        <w:rPr>
          <w:b/>
          <w:bCs/>
        </w:rPr>
        <w:t>Home phone/email:</w:t>
      </w:r>
      <w:r>
        <w:t xml:space="preserve"> </w:t>
      </w:r>
      <w:r w:rsidR="00822AC2">
        <w:rPr>
          <w:u w:val="single"/>
        </w:rPr>
        <w:t xml:space="preserve">803-389-0556 </w:t>
      </w:r>
      <w:r>
        <w:t>/</w:t>
      </w:r>
      <w:r w:rsidR="00822AC2">
        <w:rPr>
          <w:u w:val="single"/>
        </w:rPr>
        <w:t xml:space="preserve"> kclayton@ccorpusa.com</w:t>
      </w:r>
    </w:p>
    <w:p w:rsidR="00775FD4" w:rsidRDefault="00775FD4"/>
    <w:p w:rsidR="00775FD4" w:rsidRDefault="00775FD4">
      <w:r>
        <w:rPr>
          <w:b/>
          <w:bCs/>
        </w:rPr>
        <w:t>Baseball Achievement:</w:t>
      </w:r>
      <w:r>
        <w:t xml:space="preserve"> </w:t>
      </w:r>
      <w:r w:rsidR="00822AC2">
        <w:rPr>
          <w:u w:val="single"/>
        </w:rPr>
        <w:t xml:space="preserve">Golden Arm 2014 </w:t>
      </w:r>
      <w:proofErr w:type="gramStart"/>
      <w:r w:rsidR="00822AC2">
        <w:rPr>
          <w:u w:val="single"/>
        </w:rPr>
        <w:t>JV ,</w:t>
      </w:r>
      <w:proofErr w:type="gramEnd"/>
      <w:r w:rsidR="00822AC2">
        <w:rPr>
          <w:u w:val="single"/>
        </w:rPr>
        <w:t xml:space="preserve"> MVP Cal Ripken 18u Tournament November 2014</w:t>
      </w:r>
      <w:r w:rsidR="00EE185B">
        <w:rPr>
          <w:u w:val="single"/>
        </w:rPr>
        <w:t xml:space="preserve"> Went 8 for 17 And was 2- 0 pitching 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 w:rsidR="00415298">
        <w:rPr>
          <w:u w:val="single"/>
        </w:rPr>
        <w:t xml:space="preserve">Straight A principle Scholar </w:t>
      </w:r>
      <w:proofErr w:type="gramStart"/>
      <w:r w:rsidR="00415298">
        <w:rPr>
          <w:u w:val="single"/>
        </w:rPr>
        <w:t>Through Freshman Year Continued A</w:t>
      </w:r>
      <w:proofErr w:type="gramEnd"/>
      <w:r w:rsidR="00415298">
        <w:rPr>
          <w:u w:val="single"/>
        </w:rPr>
        <w:t xml:space="preserve"> B Honor roll to Present</w:t>
      </w:r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62DB6"/>
    <w:rsid w:val="00077251"/>
    <w:rsid w:val="003B3E39"/>
    <w:rsid w:val="003D36DE"/>
    <w:rsid w:val="00415298"/>
    <w:rsid w:val="00447C81"/>
    <w:rsid w:val="00775FD4"/>
    <w:rsid w:val="007878E9"/>
    <w:rsid w:val="00821BB7"/>
    <w:rsid w:val="00822AC2"/>
    <w:rsid w:val="0088473C"/>
    <w:rsid w:val="0089057D"/>
    <w:rsid w:val="00945F86"/>
    <w:rsid w:val="00C4412A"/>
    <w:rsid w:val="00CB3986"/>
    <w:rsid w:val="00D11733"/>
    <w:rsid w:val="00D178E8"/>
    <w:rsid w:val="00E747DE"/>
    <w:rsid w:val="00EE185B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BCA\2004%20SCBCA%20Junior%20Showcase%20Player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3702-65F6-4A0A-8F31-4D1BF55D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 SCBCA Junior Showcase Player Profile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creator>wkhs wkhs</dc:creator>
  <cp:lastModifiedBy>Charles N Assey</cp:lastModifiedBy>
  <cp:revision>2</cp:revision>
  <cp:lastPrinted>2015-05-09T02:53:00Z</cp:lastPrinted>
  <dcterms:created xsi:type="dcterms:W3CDTF">2015-05-10T21:11:00Z</dcterms:created>
  <dcterms:modified xsi:type="dcterms:W3CDTF">2015-05-10T21:11:00Z</dcterms:modified>
</cp:coreProperties>
</file>